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36E9" w14:textId="110633F4" w:rsidR="00DC6A93" w:rsidRDefault="00B62D58" w:rsidP="00CB66BB">
      <w:pPr>
        <w:pStyle w:val="Tittel"/>
      </w:pPr>
      <w:r>
        <w:t xml:space="preserve"> </w:t>
      </w:r>
      <w:r w:rsidR="00CB66BB">
        <w:t>U</w:t>
      </w:r>
      <w:r w:rsidR="00CB66BB" w:rsidRPr="00CB66BB">
        <w:t>tgiftsrefusjonsskjema</w:t>
      </w:r>
    </w:p>
    <w:p w14:paraId="4A4C4CE7" w14:textId="77777777" w:rsidR="00CB66BB" w:rsidRDefault="00CB66BB" w:rsidP="00CB66BB">
      <w:r>
        <w:t>Benyttes ved refusjon av diverse utlegg</w:t>
      </w:r>
    </w:p>
    <w:p w14:paraId="6C2F25F6" w14:textId="77777777" w:rsidR="00CB66BB" w:rsidRDefault="00CB66BB" w:rsidP="00CB66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6"/>
        <w:gridCol w:w="7256"/>
      </w:tblGrid>
      <w:tr w:rsidR="00CB66BB" w14:paraId="3CE12F88" w14:textId="77777777" w:rsidTr="00CB66B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7D04BB8" w14:textId="77777777" w:rsidR="00CB66BB" w:rsidRPr="00CB66BB" w:rsidRDefault="00CB66BB" w:rsidP="00CB66BB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Navn</w:t>
            </w:r>
          </w:p>
        </w:tc>
        <w:tc>
          <w:tcPr>
            <w:tcW w:w="7396" w:type="dxa"/>
            <w:vAlign w:val="center"/>
          </w:tcPr>
          <w:p w14:paraId="3CF5CDB3" w14:textId="77777777" w:rsidR="00CB66BB" w:rsidRDefault="00CB66BB" w:rsidP="00CB66BB"/>
        </w:tc>
      </w:tr>
      <w:tr w:rsidR="00CB66BB" w14:paraId="3396D318" w14:textId="77777777" w:rsidTr="00CB66B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5E956A4" w14:textId="77777777" w:rsidR="00CB66BB" w:rsidRPr="00CB66BB" w:rsidRDefault="00CB66BB" w:rsidP="00CB66BB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Adresse</w:t>
            </w:r>
          </w:p>
        </w:tc>
        <w:tc>
          <w:tcPr>
            <w:tcW w:w="7396" w:type="dxa"/>
            <w:vAlign w:val="center"/>
          </w:tcPr>
          <w:p w14:paraId="03AD8A14" w14:textId="77777777" w:rsidR="00CB66BB" w:rsidRDefault="00CB66BB" w:rsidP="00CB66BB"/>
        </w:tc>
      </w:tr>
      <w:tr w:rsidR="00CB66BB" w14:paraId="265EEEDA" w14:textId="77777777" w:rsidTr="00CB66B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C2D118A" w14:textId="77777777" w:rsidR="00CB66BB" w:rsidRPr="00CB66BB" w:rsidRDefault="00CB66BB" w:rsidP="00CB66BB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Postnr/sted</w:t>
            </w:r>
          </w:p>
        </w:tc>
        <w:tc>
          <w:tcPr>
            <w:tcW w:w="7396" w:type="dxa"/>
            <w:vAlign w:val="center"/>
          </w:tcPr>
          <w:p w14:paraId="2806C276" w14:textId="77777777" w:rsidR="00CB66BB" w:rsidRDefault="00CB66BB" w:rsidP="00CB66BB"/>
        </w:tc>
      </w:tr>
      <w:tr w:rsidR="00CB66BB" w14:paraId="1D55AB68" w14:textId="77777777" w:rsidTr="00CB66B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2FDEDB3" w14:textId="77777777" w:rsidR="00CB66BB" w:rsidRPr="00CB66BB" w:rsidRDefault="00CB66BB" w:rsidP="00CB66BB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Kontonummer</w:t>
            </w:r>
          </w:p>
        </w:tc>
        <w:tc>
          <w:tcPr>
            <w:tcW w:w="7396" w:type="dxa"/>
            <w:vAlign w:val="center"/>
          </w:tcPr>
          <w:p w14:paraId="0294B0F7" w14:textId="77777777" w:rsidR="00CB66BB" w:rsidRDefault="00CB66BB" w:rsidP="00CB66BB"/>
        </w:tc>
      </w:tr>
      <w:tr w:rsidR="00CB66BB" w14:paraId="5C4DEB49" w14:textId="77777777" w:rsidTr="00CB66B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9D66AF" w14:textId="77777777" w:rsidR="00CB66BB" w:rsidRPr="00CB66BB" w:rsidRDefault="00CB66BB" w:rsidP="00CB66BB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E-post</w:t>
            </w:r>
          </w:p>
        </w:tc>
        <w:tc>
          <w:tcPr>
            <w:tcW w:w="7396" w:type="dxa"/>
            <w:vAlign w:val="center"/>
          </w:tcPr>
          <w:p w14:paraId="0379375F" w14:textId="77777777" w:rsidR="00CB66BB" w:rsidRDefault="00CB66BB" w:rsidP="00CB66BB"/>
        </w:tc>
      </w:tr>
    </w:tbl>
    <w:p w14:paraId="34483D11" w14:textId="77777777" w:rsidR="00CB66BB" w:rsidRDefault="00CB66BB" w:rsidP="00CB66BB"/>
    <w:p w14:paraId="525B7E15" w14:textId="77777777" w:rsidR="00CB66BB" w:rsidRDefault="00CB66BB" w:rsidP="00CB66BB">
      <w:pPr>
        <w:pStyle w:val="Overskrift1"/>
      </w:pPr>
      <w:r>
        <w:t>Spesifikasjon av utlegg*</w:t>
      </w:r>
    </w:p>
    <w:p w14:paraId="1B00BB5B" w14:textId="77777777" w:rsidR="00CB66BB" w:rsidRDefault="00CB66BB" w:rsidP="00CB66BB">
      <w:r>
        <w:t>Kopi av kvitteringer legges ved</w:t>
      </w:r>
    </w:p>
    <w:p w14:paraId="06204FBA" w14:textId="77777777" w:rsidR="00CB66BB" w:rsidRDefault="00CB66BB" w:rsidP="00CB66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45"/>
        <w:gridCol w:w="1806"/>
        <w:gridCol w:w="1771"/>
      </w:tblGrid>
      <w:tr w:rsidR="00CB66BB" w:rsidRPr="00CB66BB" w14:paraId="6FB99CBA" w14:textId="77777777" w:rsidTr="00CB66BB">
        <w:trPr>
          <w:trHeight w:val="397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209F58DB" w14:textId="77777777" w:rsidR="00CB66BB" w:rsidRPr="00CB66BB" w:rsidRDefault="00CB66BB" w:rsidP="0061238A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Utgiftstype og formål: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C208B93" w14:textId="77777777" w:rsidR="00CB66BB" w:rsidRPr="00CB66BB" w:rsidRDefault="00CB66BB" w:rsidP="0061238A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Vedleggsnr.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27973ADB" w14:textId="77777777" w:rsidR="00CB66BB" w:rsidRPr="00CB66BB" w:rsidRDefault="00CB66BB" w:rsidP="0061238A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Beløp</w:t>
            </w:r>
          </w:p>
        </w:tc>
      </w:tr>
      <w:tr w:rsidR="00CB66BB" w14:paraId="1489FFE0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3EBE7C1D" w14:textId="77777777" w:rsidR="00CB66BB" w:rsidRPr="00CB66BB" w:rsidRDefault="00CB66BB" w:rsidP="0061238A"/>
        </w:tc>
        <w:tc>
          <w:tcPr>
            <w:tcW w:w="1814" w:type="dxa"/>
            <w:vAlign w:val="center"/>
          </w:tcPr>
          <w:p w14:paraId="2CAC37C8" w14:textId="77777777" w:rsidR="00CB66BB" w:rsidRPr="00CB66BB" w:rsidRDefault="00CB66BB" w:rsidP="0061238A"/>
        </w:tc>
        <w:tc>
          <w:tcPr>
            <w:tcW w:w="1802" w:type="dxa"/>
          </w:tcPr>
          <w:p w14:paraId="65E4C5ED" w14:textId="77777777" w:rsidR="00CB66BB" w:rsidRPr="00CB66BB" w:rsidRDefault="00CB66BB" w:rsidP="0061238A"/>
        </w:tc>
      </w:tr>
      <w:tr w:rsidR="00CB66BB" w14:paraId="14111208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0D29E1A3" w14:textId="77777777" w:rsidR="00CB66BB" w:rsidRPr="00CB66BB" w:rsidRDefault="00CB66BB" w:rsidP="0061238A"/>
        </w:tc>
        <w:tc>
          <w:tcPr>
            <w:tcW w:w="1814" w:type="dxa"/>
            <w:vAlign w:val="center"/>
          </w:tcPr>
          <w:p w14:paraId="1AC1D29B" w14:textId="77777777" w:rsidR="00CB66BB" w:rsidRPr="00CB66BB" w:rsidRDefault="00CB66BB" w:rsidP="0061238A"/>
        </w:tc>
        <w:tc>
          <w:tcPr>
            <w:tcW w:w="1802" w:type="dxa"/>
          </w:tcPr>
          <w:p w14:paraId="18B9341E" w14:textId="77777777" w:rsidR="00CB66BB" w:rsidRPr="00CB66BB" w:rsidRDefault="00CB66BB" w:rsidP="0061238A"/>
        </w:tc>
      </w:tr>
      <w:tr w:rsidR="00CB66BB" w14:paraId="5DDA478A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6DED7A0C" w14:textId="77777777" w:rsidR="00CB66BB" w:rsidRPr="00CB66BB" w:rsidRDefault="00CB66BB" w:rsidP="0061238A"/>
        </w:tc>
        <w:tc>
          <w:tcPr>
            <w:tcW w:w="1814" w:type="dxa"/>
            <w:vAlign w:val="center"/>
          </w:tcPr>
          <w:p w14:paraId="4A700097" w14:textId="77777777" w:rsidR="00CB66BB" w:rsidRPr="00CB66BB" w:rsidRDefault="00CB66BB" w:rsidP="0061238A"/>
        </w:tc>
        <w:tc>
          <w:tcPr>
            <w:tcW w:w="1802" w:type="dxa"/>
          </w:tcPr>
          <w:p w14:paraId="45D37FCA" w14:textId="77777777" w:rsidR="00CB66BB" w:rsidRPr="00CB66BB" w:rsidRDefault="00CB66BB" w:rsidP="0061238A"/>
        </w:tc>
      </w:tr>
      <w:tr w:rsidR="00CB66BB" w14:paraId="2265096F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19F76D33" w14:textId="77777777" w:rsidR="00CB66BB" w:rsidRPr="00CB66BB" w:rsidRDefault="00CB66BB" w:rsidP="0061238A"/>
        </w:tc>
        <w:tc>
          <w:tcPr>
            <w:tcW w:w="1814" w:type="dxa"/>
            <w:vAlign w:val="center"/>
          </w:tcPr>
          <w:p w14:paraId="4424FEDD" w14:textId="77777777" w:rsidR="00CB66BB" w:rsidRPr="00CB66BB" w:rsidRDefault="00CB66BB" w:rsidP="0061238A"/>
        </w:tc>
        <w:tc>
          <w:tcPr>
            <w:tcW w:w="1802" w:type="dxa"/>
          </w:tcPr>
          <w:p w14:paraId="5A524D1C" w14:textId="77777777" w:rsidR="00CB66BB" w:rsidRPr="00CB66BB" w:rsidRDefault="00CB66BB" w:rsidP="0061238A"/>
        </w:tc>
      </w:tr>
      <w:tr w:rsidR="00CB66BB" w14:paraId="4AC33DEB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1927AE22" w14:textId="77777777" w:rsidR="00CB66BB" w:rsidRPr="00CB66BB" w:rsidRDefault="00CB66BB" w:rsidP="0061238A"/>
        </w:tc>
        <w:tc>
          <w:tcPr>
            <w:tcW w:w="1814" w:type="dxa"/>
            <w:vAlign w:val="center"/>
          </w:tcPr>
          <w:p w14:paraId="22501AC8" w14:textId="77777777" w:rsidR="00CB66BB" w:rsidRPr="00CB66BB" w:rsidRDefault="00CB66BB" w:rsidP="0061238A"/>
        </w:tc>
        <w:tc>
          <w:tcPr>
            <w:tcW w:w="1802" w:type="dxa"/>
          </w:tcPr>
          <w:p w14:paraId="7620289E" w14:textId="77777777" w:rsidR="00CB66BB" w:rsidRPr="00CB66BB" w:rsidRDefault="00CB66BB" w:rsidP="0061238A"/>
        </w:tc>
      </w:tr>
      <w:tr w:rsidR="00CB66BB" w14:paraId="0ADA09DE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3F2B386A" w14:textId="77777777" w:rsidR="00CB66BB" w:rsidRPr="00CB66BB" w:rsidRDefault="00CB66BB" w:rsidP="0061238A"/>
        </w:tc>
        <w:tc>
          <w:tcPr>
            <w:tcW w:w="1814" w:type="dxa"/>
            <w:vAlign w:val="center"/>
          </w:tcPr>
          <w:p w14:paraId="781FFE64" w14:textId="77777777" w:rsidR="00CB66BB" w:rsidRPr="00CB66BB" w:rsidRDefault="00CB66BB" w:rsidP="0061238A"/>
        </w:tc>
        <w:tc>
          <w:tcPr>
            <w:tcW w:w="1802" w:type="dxa"/>
          </w:tcPr>
          <w:p w14:paraId="7E6F31E5" w14:textId="77777777" w:rsidR="00CB66BB" w:rsidRPr="00CB66BB" w:rsidRDefault="00CB66BB" w:rsidP="0061238A"/>
        </w:tc>
      </w:tr>
      <w:tr w:rsidR="00BC22BD" w14:paraId="20E78F42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69B93DDF" w14:textId="77777777" w:rsidR="00BC22BD" w:rsidRPr="00CB66BB" w:rsidRDefault="00BC22BD" w:rsidP="0061238A"/>
        </w:tc>
        <w:tc>
          <w:tcPr>
            <w:tcW w:w="1814" w:type="dxa"/>
            <w:vAlign w:val="center"/>
          </w:tcPr>
          <w:p w14:paraId="02878502" w14:textId="77777777" w:rsidR="00BC22BD" w:rsidRPr="00CB66BB" w:rsidRDefault="00BC22BD" w:rsidP="0061238A"/>
        </w:tc>
        <w:tc>
          <w:tcPr>
            <w:tcW w:w="1802" w:type="dxa"/>
          </w:tcPr>
          <w:p w14:paraId="24064DE8" w14:textId="77777777" w:rsidR="00BC22BD" w:rsidRPr="00CB66BB" w:rsidRDefault="00BC22BD" w:rsidP="0061238A"/>
        </w:tc>
      </w:tr>
      <w:tr w:rsidR="00BC22BD" w14:paraId="4322E062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6E6F9683" w14:textId="77777777" w:rsidR="00BC22BD" w:rsidRPr="00CB66BB" w:rsidRDefault="00BC22BD" w:rsidP="0061238A"/>
        </w:tc>
        <w:tc>
          <w:tcPr>
            <w:tcW w:w="1814" w:type="dxa"/>
            <w:vAlign w:val="center"/>
          </w:tcPr>
          <w:p w14:paraId="49EE20FE" w14:textId="77777777" w:rsidR="00BC22BD" w:rsidRPr="00CB66BB" w:rsidRDefault="00BC22BD" w:rsidP="0061238A"/>
        </w:tc>
        <w:tc>
          <w:tcPr>
            <w:tcW w:w="1802" w:type="dxa"/>
          </w:tcPr>
          <w:p w14:paraId="4F747E6C" w14:textId="77777777" w:rsidR="00BC22BD" w:rsidRPr="00CB66BB" w:rsidRDefault="00BC22BD" w:rsidP="0061238A"/>
        </w:tc>
      </w:tr>
      <w:tr w:rsidR="00BC22BD" w14:paraId="20125873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2C06DFB4" w14:textId="77777777" w:rsidR="00BC22BD" w:rsidRPr="00CB66BB" w:rsidRDefault="00BC22BD" w:rsidP="0061238A"/>
        </w:tc>
        <w:tc>
          <w:tcPr>
            <w:tcW w:w="1814" w:type="dxa"/>
            <w:vAlign w:val="center"/>
          </w:tcPr>
          <w:p w14:paraId="1EC0B68A" w14:textId="77777777" w:rsidR="00BC22BD" w:rsidRPr="00CB66BB" w:rsidRDefault="00BC22BD" w:rsidP="0061238A"/>
        </w:tc>
        <w:tc>
          <w:tcPr>
            <w:tcW w:w="1802" w:type="dxa"/>
          </w:tcPr>
          <w:p w14:paraId="62277DCF" w14:textId="77777777" w:rsidR="00BC22BD" w:rsidRPr="00CB66BB" w:rsidRDefault="00BC22BD" w:rsidP="0061238A"/>
        </w:tc>
      </w:tr>
      <w:tr w:rsidR="00BC22BD" w14:paraId="4C1562AC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7AD7FCFB" w14:textId="77777777" w:rsidR="00BC22BD" w:rsidRPr="00CB66BB" w:rsidRDefault="00BC22BD" w:rsidP="0061238A"/>
        </w:tc>
        <w:tc>
          <w:tcPr>
            <w:tcW w:w="1814" w:type="dxa"/>
            <w:vAlign w:val="center"/>
          </w:tcPr>
          <w:p w14:paraId="4B1114C8" w14:textId="77777777" w:rsidR="00BC22BD" w:rsidRPr="00CB66BB" w:rsidRDefault="00BC22BD" w:rsidP="0061238A"/>
        </w:tc>
        <w:tc>
          <w:tcPr>
            <w:tcW w:w="1802" w:type="dxa"/>
          </w:tcPr>
          <w:p w14:paraId="69571033" w14:textId="77777777" w:rsidR="00BC22BD" w:rsidRPr="00CB66BB" w:rsidRDefault="00BC22BD" w:rsidP="0061238A"/>
        </w:tc>
      </w:tr>
      <w:tr w:rsidR="00CB66BB" w14:paraId="1F451871" w14:textId="77777777" w:rsidTr="00CB66BB">
        <w:trPr>
          <w:trHeight w:val="397"/>
        </w:trPr>
        <w:tc>
          <w:tcPr>
            <w:tcW w:w="6204" w:type="dxa"/>
            <w:vAlign w:val="center"/>
          </w:tcPr>
          <w:p w14:paraId="6B773AC5" w14:textId="77777777" w:rsidR="00CB66BB" w:rsidRPr="00CB66BB" w:rsidRDefault="00CB66BB" w:rsidP="0061238A"/>
        </w:tc>
        <w:tc>
          <w:tcPr>
            <w:tcW w:w="1814" w:type="dxa"/>
            <w:vAlign w:val="center"/>
          </w:tcPr>
          <w:p w14:paraId="5816930C" w14:textId="77777777" w:rsidR="00CB66BB" w:rsidRPr="00CB66BB" w:rsidRDefault="00CB66BB" w:rsidP="0061238A"/>
        </w:tc>
        <w:tc>
          <w:tcPr>
            <w:tcW w:w="1802" w:type="dxa"/>
          </w:tcPr>
          <w:p w14:paraId="75141A62" w14:textId="77777777" w:rsidR="00CB66BB" w:rsidRPr="00CB66BB" w:rsidRDefault="00CB66BB" w:rsidP="0061238A"/>
        </w:tc>
      </w:tr>
    </w:tbl>
    <w:p w14:paraId="38C75DD3" w14:textId="77777777" w:rsidR="00CB66BB" w:rsidRDefault="00CB66BB" w:rsidP="00CB66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57"/>
        <w:gridCol w:w="1765"/>
      </w:tblGrid>
      <w:tr w:rsidR="00CB66BB" w:rsidRPr="00CB66BB" w14:paraId="332E4129" w14:textId="77777777" w:rsidTr="00CB66BB">
        <w:trPr>
          <w:trHeight w:val="397"/>
        </w:trPr>
        <w:tc>
          <w:tcPr>
            <w:tcW w:w="8018" w:type="dxa"/>
            <w:shd w:val="clear" w:color="auto" w:fill="D9D9D9" w:themeFill="background1" w:themeFillShade="D9"/>
            <w:vAlign w:val="center"/>
          </w:tcPr>
          <w:p w14:paraId="53673906" w14:textId="77777777" w:rsidR="00CB66BB" w:rsidRPr="00CB66BB" w:rsidRDefault="00CB66BB" w:rsidP="00CB66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TOTALT UTLEGG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3A037F0F" w14:textId="77777777" w:rsidR="00CB66BB" w:rsidRPr="00CB66BB" w:rsidRDefault="00CB66BB" w:rsidP="0061238A">
            <w:pPr>
              <w:rPr>
                <w:b/>
                <w:bCs/>
              </w:rPr>
            </w:pPr>
          </w:p>
        </w:tc>
      </w:tr>
    </w:tbl>
    <w:p w14:paraId="10868C27" w14:textId="77777777" w:rsidR="00CB66BB" w:rsidRDefault="00CB66BB" w:rsidP="00CB66BB"/>
    <w:p w14:paraId="14BB67DF" w14:textId="77777777" w:rsidR="00CB66BB" w:rsidRDefault="00CB66BB" w:rsidP="00CB66BB"/>
    <w:p w14:paraId="748C9639" w14:textId="77777777" w:rsidR="00CB66BB" w:rsidRDefault="00CB66BB" w:rsidP="00CB66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4"/>
        <w:gridCol w:w="7278"/>
      </w:tblGrid>
      <w:tr w:rsidR="00CB66BB" w:rsidRPr="00CB66BB" w14:paraId="4709D583" w14:textId="77777777" w:rsidTr="00CB66B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06BFC19" w14:textId="77777777" w:rsidR="00CB66BB" w:rsidRPr="00CB66BB" w:rsidRDefault="00CB66BB" w:rsidP="0061238A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Dato:</w:t>
            </w:r>
          </w:p>
        </w:tc>
        <w:tc>
          <w:tcPr>
            <w:tcW w:w="7396" w:type="dxa"/>
            <w:shd w:val="clear" w:color="auto" w:fill="D9D9D9" w:themeFill="background1" w:themeFillShade="D9"/>
            <w:vAlign w:val="center"/>
          </w:tcPr>
          <w:p w14:paraId="59B31A6E" w14:textId="77777777" w:rsidR="00CB66BB" w:rsidRPr="00CB66BB" w:rsidRDefault="00CB66BB" w:rsidP="0061238A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Utsteders underskrift</w:t>
            </w:r>
          </w:p>
        </w:tc>
      </w:tr>
      <w:tr w:rsidR="00CB66BB" w:rsidRPr="00CB66BB" w14:paraId="02FA9FB7" w14:textId="77777777" w:rsidTr="00CB66B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F50DD7A" w14:textId="77777777" w:rsidR="00CB66BB" w:rsidRPr="00CB66BB" w:rsidRDefault="00CB66BB" w:rsidP="0061238A"/>
        </w:tc>
        <w:tc>
          <w:tcPr>
            <w:tcW w:w="7396" w:type="dxa"/>
            <w:shd w:val="clear" w:color="auto" w:fill="auto"/>
            <w:vAlign w:val="center"/>
          </w:tcPr>
          <w:p w14:paraId="3C4D77D3" w14:textId="77777777" w:rsidR="00CB66BB" w:rsidRPr="00CB66BB" w:rsidRDefault="00CB66BB" w:rsidP="0061238A"/>
        </w:tc>
      </w:tr>
      <w:tr w:rsidR="00CB66BB" w:rsidRPr="00CB66BB" w14:paraId="33748E89" w14:textId="77777777" w:rsidTr="00CB66BB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3CDDC96" w14:textId="77777777" w:rsidR="00CB66BB" w:rsidRPr="00CB66BB" w:rsidRDefault="00CB66BB" w:rsidP="0061238A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Dato:</w:t>
            </w:r>
          </w:p>
        </w:tc>
        <w:tc>
          <w:tcPr>
            <w:tcW w:w="7396" w:type="dxa"/>
            <w:shd w:val="clear" w:color="auto" w:fill="D9D9D9" w:themeFill="background1" w:themeFillShade="D9"/>
            <w:vAlign w:val="center"/>
          </w:tcPr>
          <w:p w14:paraId="6B944DAB" w14:textId="77777777" w:rsidR="00CB66BB" w:rsidRPr="00CB66BB" w:rsidRDefault="00CB66BB" w:rsidP="0061238A">
            <w:pPr>
              <w:rPr>
                <w:b/>
                <w:bCs/>
              </w:rPr>
            </w:pPr>
            <w:r w:rsidRPr="00CB66BB">
              <w:rPr>
                <w:b/>
                <w:bCs/>
              </w:rPr>
              <w:t>Attestasjon:</w:t>
            </w:r>
          </w:p>
        </w:tc>
      </w:tr>
      <w:tr w:rsidR="00CB66BB" w:rsidRPr="00CB66BB" w14:paraId="45FF5EEA" w14:textId="77777777" w:rsidTr="00CB66B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98CE986" w14:textId="77777777" w:rsidR="00CB66BB" w:rsidRPr="00CB66BB" w:rsidRDefault="00CB66BB" w:rsidP="0061238A"/>
        </w:tc>
        <w:tc>
          <w:tcPr>
            <w:tcW w:w="7396" w:type="dxa"/>
            <w:shd w:val="clear" w:color="auto" w:fill="auto"/>
            <w:vAlign w:val="center"/>
          </w:tcPr>
          <w:p w14:paraId="4DE785A8" w14:textId="77777777" w:rsidR="00CB66BB" w:rsidRPr="00CB66BB" w:rsidRDefault="00CB66BB" w:rsidP="0061238A"/>
        </w:tc>
      </w:tr>
    </w:tbl>
    <w:p w14:paraId="70E90B86" w14:textId="77777777" w:rsidR="00CB66BB" w:rsidRPr="00CB66BB" w:rsidRDefault="00CB66BB" w:rsidP="00CB66BB"/>
    <w:sectPr w:rsidR="00CB66BB" w:rsidRPr="00CB66BB" w:rsidSect="00D30999">
      <w:headerReference w:type="even" r:id="rId8"/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F9C5" w14:textId="77777777" w:rsidR="00D30999" w:rsidRDefault="00D30999" w:rsidP="00D565A0">
      <w:r>
        <w:separator/>
      </w:r>
    </w:p>
  </w:endnote>
  <w:endnote w:type="continuationSeparator" w:id="0">
    <w:p w14:paraId="530CADE5" w14:textId="77777777" w:rsidR="00D30999" w:rsidRDefault="00D30999" w:rsidP="00D5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FA16" w14:textId="20C406BB" w:rsidR="00DC038B" w:rsidRDefault="00DC038B">
    <w:pPr>
      <w:pStyle w:val="Bunntekst"/>
    </w:pPr>
    <w:r>
      <w:tab/>
    </w:r>
    <w:r>
      <w:tab/>
      <w:t xml:space="preserve">Per </w:t>
    </w:r>
    <w:r w:rsidR="009236BC">
      <w:t>10/4-24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38C3" w14:textId="77777777" w:rsidR="00D30999" w:rsidRDefault="00D30999" w:rsidP="00D565A0">
      <w:r>
        <w:separator/>
      </w:r>
    </w:p>
  </w:footnote>
  <w:footnote w:type="continuationSeparator" w:id="0">
    <w:p w14:paraId="66B742AB" w14:textId="77777777" w:rsidR="00D30999" w:rsidRDefault="00D30999" w:rsidP="00D5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5DCD" w14:textId="77777777" w:rsidR="00A979EF" w:rsidRDefault="00A979EF" w:rsidP="00B62271">
    <w:pPr>
      <w:pStyle w:val="Topptekst"/>
      <w:tabs>
        <w:tab w:val="clear" w:pos="4536"/>
        <w:tab w:val="clear" w:pos="9072"/>
        <w:tab w:val="center" w:pos="4816"/>
        <w:tab w:val="right" w:pos="9632"/>
      </w:tabs>
    </w:pPr>
    <w:r>
      <w:t>[Skriv inn tekst]</w:t>
    </w:r>
    <w:r w:rsidR="00B62271">
      <w:tab/>
    </w:r>
    <w:r>
      <w:t>[Skriv inn tekst]</w:t>
    </w:r>
    <w:r w:rsidR="00B62271">
      <w:tab/>
    </w:r>
    <w:r>
      <w:t>[Skriv inn tekst]</w:t>
    </w:r>
  </w:p>
  <w:p w14:paraId="40306534" w14:textId="77777777" w:rsidR="00A979EF" w:rsidRDefault="00A979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E840" w14:textId="77777777" w:rsidR="00A979EF" w:rsidRDefault="00DC6A93" w:rsidP="00B62271">
    <w:pPr>
      <w:pStyle w:val="Topptekst"/>
      <w:tabs>
        <w:tab w:val="clear" w:pos="4536"/>
        <w:tab w:val="clear" w:pos="9072"/>
        <w:tab w:val="center" w:pos="4816"/>
        <w:tab w:val="right" w:pos="9632"/>
      </w:tabs>
    </w:pPr>
    <w:r>
      <w:rPr>
        <w:noProof/>
        <w:lang w:val="en-US"/>
      </w:rPr>
      <w:drawing>
        <wp:anchor distT="0" distB="0" distL="114300" distR="114300" simplePos="0" relativeHeight="251656703" behindDoc="0" locked="0" layoutInCell="1" allowOverlap="1" wp14:anchorId="62000798" wp14:editId="36304490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259840" cy="1274445"/>
          <wp:effectExtent l="0" t="0" r="10160" b="0"/>
          <wp:wrapSquare wrapText="bothSides"/>
          <wp:docPr id="2" name="Bilde 2" descr="Macintosh HD:Users:monaunderdal-loktu:Documents:Svømming:Akershus svømmekrets:Logo:Logo ny 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naunderdal-loktu:Documents:Svømming:Akershus svømmekrets:Logo:Logo ny 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71">
      <w:tab/>
    </w:r>
    <w:r w:rsidR="00B62271">
      <w:rPr>
        <w:noProof/>
        <w:lang w:val="en-US"/>
      </w:rPr>
      <w:tab/>
    </w:r>
  </w:p>
  <w:p w14:paraId="14BEDEEE" w14:textId="77777777" w:rsidR="00A979EF" w:rsidRDefault="00A979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906"/>
    <w:multiLevelType w:val="hybridMultilevel"/>
    <w:tmpl w:val="82268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74C81"/>
    <w:multiLevelType w:val="hybridMultilevel"/>
    <w:tmpl w:val="5B542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049707">
    <w:abstractNumId w:val="0"/>
  </w:num>
  <w:num w:numId="2" w16cid:durableId="149228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BB"/>
    <w:rsid w:val="00073CF7"/>
    <w:rsid w:val="000B400E"/>
    <w:rsid w:val="00222D64"/>
    <w:rsid w:val="00301E28"/>
    <w:rsid w:val="00416363"/>
    <w:rsid w:val="005433EE"/>
    <w:rsid w:val="00624DA0"/>
    <w:rsid w:val="006F04A1"/>
    <w:rsid w:val="007542F0"/>
    <w:rsid w:val="00901008"/>
    <w:rsid w:val="009236BC"/>
    <w:rsid w:val="00943D89"/>
    <w:rsid w:val="00A979EF"/>
    <w:rsid w:val="00AB2F59"/>
    <w:rsid w:val="00B62271"/>
    <w:rsid w:val="00B62D58"/>
    <w:rsid w:val="00B76321"/>
    <w:rsid w:val="00B85CE5"/>
    <w:rsid w:val="00BC22BD"/>
    <w:rsid w:val="00CB66BB"/>
    <w:rsid w:val="00D2596A"/>
    <w:rsid w:val="00D30999"/>
    <w:rsid w:val="00D565A0"/>
    <w:rsid w:val="00DC038B"/>
    <w:rsid w:val="00DC6A93"/>
    <w:rsid w:val="00F33A0F"/>
    <w:rsid w:val="00F40B9C"/>
    <w:rsid w:val="00FC3606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2F231"/>
  <w15:docId w15:val="{11C4AF73-BBB1-004E-BB56-68FF42B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28"/>
    <w:rPr>
      <w:rFonts w:ascii="Helvetica Neue" w:hAnsi="Helvetica Neu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1E28"/>
    <w:pPr>
      <w:keepNext/>
      <w:keepLines/>
      <w:spacing w:before="480"/>
      <w:outlineLvl w:val="0"/>
    </w:pPr>
    <w:rPr>
      <w:rFonts w:eastAsia="MS Gothic"/>
      <w:b/>
      <w:bCs/>
      <w:color w:val="0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E28"/>
    <w:pPr>
      <w:keepNext/>
      <w:keepLines/>
      <w:spacing w:before="200"/>
      <w:outlineLvl w:val="1"/>
    </w:pPr>
    <w:rPr>
      <w:rFonts w:eastAsia="MS Gothic"/>
      <w:b/>
      <w:bCs/>
      <w:color w:val="00000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1E28"/>
    <w:pPr>
      <w:keepNext/>
      <w:keepLines/>
      <w:spacing w:before="200"/>
      <w:outlineLvl w:val="2"/>
    </w:pPr>
    <w:rPr>
      <w:rFonts w:eastAsia="MS Gothic"/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33A0F"/>
    <w:pPr>
      <w:pBdr>
        <w:bottom w:val="single" w:sz="8" w:space="4" w:color="4F81BD"/>
      </w:pBdr>
      <w:spacing w:after="300"/>
      <w:contextualSpacing/>
    </w:pPr>
    <w:rPr>
      <w:rFonts w:eastAsia="MS Gothic"/>
      <w:b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F33A0F"/>
    <w:rPr>
      <w:rFonts w:ascii="Helvetica Neue" w:eastAsia="MS Gothic" w:hAnsi="Helvetica Neue" w:cs="Times New Roman"/>
      <w:b/>
      <w:color w:val="000000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301E28"/>
    <w:rPr>
      <w:rFonts w:ascii="Helvetica Neue" w:eastAsia="MS Gothic" w:hAnsi="Helvetica Neue" w:cs="Times New Roman"/>
      <w:b/>
      <w:bCs/>
      <w:color w:val="000000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301E28"/>
    <w:rPr>
      <w:rFonts w:ascii="Helvetica Neue" w:eastAsia="MS Gothic" w:hAnsi="Helvetica Neue" w:cs="Times New Roman"/>
      <w:b/>
      <w:bCs/>
      <w:color w:val="000000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301E28"/>
    <w:rPr>
      <w:rFonts w:ascii="Helvetica Neue" w:eastAsia="MS Gothic" w:hAnsi="Helvetica Neue" w:cs="Times New Roman"/>
      <w:b/>
      <w:bCs/>
      <w:color w:val="000000"/>
    </w:rPr>
  </w:style>
  <w:style w:type="paragraph" w:styleId="Listeavsnitt">
    <w:name w:val="List Paragraph"/>
    <w:basedOn w:val="Normal"/>
    <w:uiPriority w:val="34"/>
    <w:qFormat/>
    <w:rsid w:val="00301E2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565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565A0"/>
    <w:rPr>
      <w:rFonts w:ascii="Helvetica Neue" w:hAnsi="Helvetica Neue"/>
    </w:rPr>
  </w:style>
  <w:style w:type="paragraph" w:styleId="Bunntekst">
    <w:name w:val="footer"/>
    <w:basedOn w:val="Normal"/>
    <w:link w:val="BunntekstTegn"/>
    <w:uiPriority w:val="99"/>
    <w:unhideWhenUsed/>
    <w:rsid w:val="00D565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565A0"/>
    <w:rPr>
      <w:rFonts w:ascii="Helvetica Neue" w:hAnsi="Helvetica Neu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65A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565A0"/>
    <w:rPr>
      <w:rFonts w:ascii="Lucida Grande" w:hAnsi="Lucida Grande"/>
      <w:sz w:val="18"/>
      <w:szCs w:val="18"/>
    </w:rPr>
  </w:style>
  <w:style w:type="character" w:styleId="Hyperkobling">
    <w:name w:val="Hyperlink"/>
    <w:uiPriority w:val="99"/>
    <w:unhideWhenUsed/>
    <w:rsid w:val="00416363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B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B2F59"/>
    <w:rPr>
      <w:rFonts w:ascii="Helvetica Neue" w:hAnsi="Helvetica Neu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aunderdal-loktu/Library/Group%20Containers/UBF8T346G9.Office/User%20Content.localized/Templates.localized/AHSK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45F76-2E23-7749-BB13-519900D3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AHSK dokumentmal.dotx</Template>
  <TotalTime>12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Underdal-Loktu</dc:creator>
  <cp:keywords/>
  <cp:lastModifiedBy>Mona Underdal-Loktu</cp:lastModifiedBy>
  <cp:revision>5</cp:revision>
  <dcterms:created xsi:type="dcterms:W3CDTF">2020-11-19T10:25:00Z</dcterms:created>
  <dcterms:modified xsi:type="dcterms:W3CDTF">2024-04-10T17:56:00Z</dcterms:modified>
</cp:coreProperties>
</file>